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1F" w:rsidRDefault="00202F1F" w:rsidP="0005155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25pt;height:2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A Golden Opportunity "/>
          </v:shape>
        </w:pict>
      </w:r>
    </w:p>
    <w:p w:rsidR="00202F1F" w:rsidRPr="00DB6AEB" w:rsidRDefault="00202F1F" w:rsidP="00051550">
      <w:pPr>
        <w:spacing w:after="0" w:line="240" w:lineRule="auto"/>
        <w:jc w:val="center"/>
        <w:rPr>
          <w:rFonts w:ascii="Freestyle Script" w:hAnsi="Freestyle Script" w:cs="Freestyle Script"/>
          <w:b/>
          <w:bCs/>
          <w:sz w:val="48"/>
          <w:szCs w:val="48"/>
        </w:rPr>
      </w:pPr>
      <w:r w:rsidRPr="00DB6AEB">
        <w:rPr>
          <w:rFonts w:ascii="Freestyle Script" w:hAnsi="Freestyle Script" w:cs="Freestyle Script"/>
          <w:b/>
          <w:bCs/>
          <w:sz w:val="48"/>
          <w:szCs w:val="48"/>
        </w:rPr>
        <w:t>Celebrate Pennsylvania JCI Senate’s 50</w:t>
      </w:r>
      <w:r w:rsidRPr="00DB6AEB">
        <w:rPr>
          <w:rFonts w:ascii="Freestyle Script" w:hAnsi="Freestyle Script" w:cs="Freestyle Script"/>
          <w:b/>
          <w:bCs/>
          <w:sz w:val="48"/>
          <w:szCs w:val="48"/>
          <w:vertAlign w:val="superscript"/>
        </w:rPr>
        <w:t>th</w:t>
      </w:r>
      <w:r w:rsidRPr="00DB6AEB">
        <w:rPr>
          <w:rFonts w:ascii="Freestyle Script" w:hAnsi="Freestyle Script" w:cs="Freestyle Script"/>
          <w:b/>
          <w:bCs/>
          <w:sz w:val="48"/>
          <w:szCs w:val="48"/>
        </w:rPr>
        <w:t xml:space="preserve"> Anniversary </w:t>
      </w:r>
    </w:p>
    <w:p w:rsidR="00202F1F" w:rsidRPr="00DB6AEB" w:rsidRDefault="00202F1F" w:rsidP="00051550">
      <w:pPr>
        <w:spacing w:after="0" w:line="240" w:lineRule="auto"/>
        <w:jc w:val="center"/>
        <w:rPr>
          <w:rFonts w:ascii="Freestyle Script" w:hAnsi="Freestyle Script" w:cs="Freestyle Script"/>
          <w:b/>
          <w:bCs/>
          <w:sz w:val="48"/>
          <w:szCs w:val="48"/>
        </w:rPr>
      </w:pPr>
      <w:r w:rsidRPr="00DB6AEB">
        <w:rPr>
          <w:rFonts w:ascii="Freestyle Script" w:hAnsi="Freestyle Script" w:cs="Freestyle Script"/>
          <w:b/>
          <w:bCs/>
          <w:sz w:val="48"/>
          <w:szCs w:val="48"/>
        </w:rPr>
        <w:t xml:space="preserve">&amp; Pennsylvania Jaycees </w:t>
      </w:r>
      <w:r>
        <w:rPr>
          <w:rFonts w:ascii="Freestyle Script" w:hAnsi="Freestyle Script" w:cs="Freestyle Script"/>
          <w:b/>
          <w:bCs/>
          <w:sz w:val="48"/>
          <w:szCs w:val="48"/>
        </w:rPr>
        <w:t>2nd</w:t>
      </w:r>
      <w:r w:rsidRPr="00DB6AEB">
        <w:rPr>
          <w:rFonts w:ascii="Freestyle Script" w:hAnsi="Freestyle Script" w:cs="Freestyle Script"/>
          <w:b/>
          <w:bCs/>
          <w:sz w:val="48"/>
          <w:szCs w:val="48"/>
        </w:rPr>
        <w:t xml:space="preserve"> Quarter Board Meeting</w:t>
      </w:r>
    </w:p>
    <w:p w:rsidR="00202F1F" w:rsidRPr="000E38D1" w:rsidRDefault="00202F1F" w:rsidP="00051550">
      <w:pPr>
        <w:spacing w:after="0" w:line="240" w:lineRule="auto"/>
        <w:jc w:val="center"/>
        <w:rPr>
          <w:rFonts w:ascii="Freestyle Script" w:hAnsi="Freestyle Script" w:cs="Freestyle Script"/>
          <w:b/>
          <w:bCs/>
          <w:sz w:val="24"/>
          <w:szCs w:val="24"/>
        </w:rPr>
      </w:pPr>
    </w:p>
    <w:p w:rsidR="00202F1F" w:rsidRPr="00DB6AEB" w:rsidRDefault="00202F1F" w:rsidP="00051550">
      <w:pPr>
        <w:spacing w:after="0" w:line="240" w:lineRule="auto"/>
        <w:jc w:val="center"/>
        <w:rPr>
          <w:rFonts w:ascii="Freestyle Script" w:hAnsi="Freestyle Script" w:cs="Freestyle Script"/>
          <w:b/>
          <w:bCs/>
          <w:sz w:val="48"/>
          <w:szCs w:val="48"/>
        </w:rPr>
      </w:pPr>
      <w:r w:rsidRPr="00DB6AEB">
        <w:rPr>
          <w:rFonts w:ascii="Freestyle Script" w:hAnsi="Freestyle Script" w:cs="Freestyle Script"/>
          <w:b/>
          <w:bCs/>
          <w:sz w:val="48"/>
          <w:szCs w:val="48"/>
        </w:rPr>
        <w:t>Friday August 7- Sunday August 9, 2015</w:t>
      </w:r>
    </w:p>
    <w:p w:rsidR="00202F1F" w:rsidRPr="00D81F72" w:rsidRDefault="00202F1F" w:rsidP="00051550">
      <w:pPr>
        <w:spacing w:after="0" w:line="240" w:lineRule="auto"/>
        <w:jc w:val="center"/>
        <w:rPr>
          <w:rFonts w:ascii="Freestyle Script" w:hAnsi="Freestyle Script" w:cs="Freestyle Script"/>
          <w:b/>
          <w:bCs/>
          <w:sz w:val="24"/>
          <w:szCs w:val="24"/>
        </w:rPr>
      </w:pPr>
    </w:p>
    <w:p w:rsidR="00202F1F" w:rsidRDefault="00202F1F" w:rsidP="000515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Pennsylvania Jaycees 2</w:t>
      </w:r>
      <w:r w:rsidRPr="004E7DBC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Quarter Meeting</w:t>
      </w:r>
    </w:p>
    <w:p w:rsidR="00202F1F" w:rsidRPr="00EF3524" w:rsidRDefault="00202F1F" w:rsidP="000515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3524">
        <w:rPr>
          <w:b/>
          <w:bCs/>
          <w:sz w:val="24"/>
          <w:szCs w:val="24"/>
        </w:rPr>
        <w:t>Pennsylvania JCI Senate Hospitality Room throughout the Weekend</w:t>
      </w:r>
    </w:p>
    <w:p w:rsidR="00202F1F" w:rsidRPr="00EF3524" w:rsidRDefault="00202F1F" w:rsidP="000515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3524">
        <w:rPr>
          <w:b/>
          <w:bCs/>
          <w:sz w:val="24"/>
          <w:szCs w:val="24"/>
        </w:rPr>
        <w:t>Pennsylvania</w:t>
      </w:r>
      <w:r>
        <w:rPr>
          <w:b/>
          <w:bCs/>
          <w:sz w:val="24"/>
          <w:szCs w:val="24"/>
        </w:rPr>
        <w:t xml:space="preserve"> Senate</w:t>
      </w:r>
      <w:r w:rsidRPr="00EF3524">
        <w:rPr>
          <w:b/>
          <w:bCs/>
          <w:sz w:val="24"/>
          <w:szCs w:val="24"/>
        </w:rPr>
        <w:t xml:space="preserve"> Past President’s Breakfast</w:t>
      </w:r>
    </w:p>
    <w:p w:rsidR="00202F1F" w:rsidRPr="00EF3524" w:rsidRDefault="00202F1F" w:rsidP="000515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3524">
        <w:rPr>
          <w:b/>
          <w:bCs/>
          <w:sz w:val="24"/>
          <w:szCs w:val="24"/>
        </w:rPr>
        <w:t>Pennsylvania Jaycee Education Foundation Auction</w:t>
      </w:r>
    </w:p>
    <w:p w:rsidR="00202F1F" w:rsidRDefault="00202F1F" w:rsidP="000515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Pennsylvania JCI Senate 50</w:t>
      </w:r>
      <w:r w:rsidRPr="00EF3524">
        <w:rPr>
          <w:b/>
          <w:bCs/>
          <w:sz w:val="24"/>
          <w:szCs w:val="24"/>
        </w:rPr>
        <w:t>th Anniversary Banquet Saturday Evening</w:t>
      </w:r>
    </w:p>
    <w:p w:rsidR="00202F1F" w:rsidRPr="008E351A" w:rsidRDefault="00202F1F" w:rsidP="00051550">
      <w:pPr>
        <w:spacing w:after="0" w:line="240" w:lineRule="auto"/>
        <w:rPr>
          <w:i/>
          <w:iCs/>
          <w:sz w:val="24"/>
          <w:szCs w:val="24"/>
        </w:rPr>
      </w:pPr>
    </w:p>
    <w:p w:rsidR="00202F1F" w:rsidRPr="00DB6AEB" w:rsidRDefault="00202F1F" w:rsidP="00051550">
      <w:pPr>
        <w:spacing w:after="0" w:line="240" w:lineRule="auto"/>
        <w:jc w:val="right"/>
        <w:rPr>
          <w:b/>
          <w:bCs/>
          <w:sz w:val="28"/>
          <w:szCs w:val="28"/>
        </w:rPr>
      </w:pPr>
      <w:r w:rsidRPr="00DB6AEB">
        <w:rPr>
          <w:b/>
          <w:bCs/>
          <w:sz w:val="28"/>
          <w:szCs w:val="28"/>
        </w:rPr>
        <w:t xml:space="preserve">Banquet Cost:  </w:t>
      </w:r>
      <w:r w:rsidRPr="00DB6AEB">
        <w:rPr>
          <w:sz w:val="28"/>
          <w:szCs w:val="28"/>
        </w:rPr>
        <w:t>$40, deadline for reservations is July 20, 2015</w:t>
      </w:r>
    </w:p>
    <w:p w:rsidR="00202F1F" w:rsidRPr="008E351A" w:rsidRDefault="00202F1F" w:rsidP="00051550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202F1F" w:rsidRPr="004122CF" w:rsidRDefault="00202F1F" w:rsidP="00051550">
      <w:pPr>
        <w:spacing w:after="0" w:line="240" w:lineRule="auto"/>
        <w:jc w:val="right"/>
        <w:rPr>
          <w:sz w:val="24"/>
          <w:szCs w:val="24"/>
        </w:rPr>
      </w:pPr>
      <w:r w:rsidRPr="004122CF">
        <w:rPr>
          <w:b/>
          <w:bCs/>
          <w:sz w:val="24"/>
          <w:szCs w:val="24"/>
        </w:rPr>
        <w:t xml:space="preserve">Senate Hospitality Room Fee:  </w:t>
      </w:r>
      <w:r w:rsidRPr="004122CF">
        <w:rPr>
          <w:sz w:val="24"/>
          <w:szCs w:val="24"/>
        </w:rPr>
        <w:t>Payable at event, $15 max, but please RSVP in advance</w:t>
      </w:r>
    </w:p>
    <w:p w:rsidR="00202F1F" w:rsidRPr="008E351A" w:rsidRDefault="00202F1F" w:rsidP="00051550">
      <w:pPr>
        <w:spacing w:after="0" w:line="240" w:lineRule="auto"/>
        <w:rPr>
          <w:sz w:val="24"/>
          <w:szCs w:val="24"/>
        </w:rPr>
      </w:pPr>
    </w:p>
    <w:p w:rsidR="00202F1F" w:rsidRPr="00D81F72" w:rsidRDefault="00202F1F" w:rsidP="00051550">
      <w:pPr>
        <w:spacing w:after="0" w:line="240" w:lineRule="auto"/>
        <w:rPr>
          <w:b/>
          <w:bCs/>
          <w:sz w:val="28"/>
          <w:szCs w:val="28"/>
        </w:rPr>
      </w:pPr>
      <w:r w:rsidRPr="00D81F72">
        <w:rPr>
          <w:b/>
          <w:bCs/>
          <w:sz w:val="28"/>
          <w:szCs w:val="28"/>
        </w:rPr>
        <w:t>Holiday Inn Morgantown</w:t>
      </w:r>
      <w:r>
        <w:rPr>
          <w:b/>
          <w:bCs/>
          <w:sz w:val="28"/>
          <w:szCs w:val="28"/>
        </w:rPr>
        <w:t>, PA</w:t>
      </w:r>
    </w:p>
    <w:p w:rsidR="00202F1F" w:rsidRDefault="00202F1F" w:rsidP="00051550">
      <w:pPr>
        <w:spacing w:after="0" w:line="240" w:lineRule="auto"/>
      </w:pPr>
      <w:r>
        <w:t>6170 Morgantown Rd (PA Turnpike Exit 298), Morgantown, PA 19543</w:t>
      </w:r>
    </w:p>
    <w:p w:rsidR="00202F1F" w:rsidRDefault="00202F1F" w:rsidP="00051550">
      <w:pPr>
        <w:spacing w:after="0" w:line="240" w:lineRule="auto"/>
      </w:pPr>
      <w:r>
        <w:t xml:space="preserve">610-286-3000 or </w:t>
      </w:r>
      <w:hyperlink r:id="rId5" w:history="1">
        <w:r w:rsidRPr="005175FA">
          <w:rPr>
            <w:rStyle w:val="Hyperlink"/>
          </w:rPr>
          <w:t>www.holidayinn.com/morgantownpa</w:t>
        </w:r>
      </w:hyperlink>
    </w:p>
    <w:p w:rsidR="00202F1F" w:rsidRDefault="00202F1F" w:rsidP="00051550">
      <w:pPr>
        <w:spacing w:after="0" w:line="240" w:lineRule="auto"/>
      </w:pPr>
      <w:r>
        <w:t>Room Rate $92 per night+ Taxes</w:t>
      </w:r>
    </w:p>
    <w:p w:rsidR="00202F1F" w:rsidRDefault="00202F1F" w:rsidP="00051550">
      <w:pPr>
        <w:spacing w:after="0" w:line="240" w:lineRule="auto"/>
      </w:pPr>
      <w:r>
        <w:t>Room Block code:   JAY   Please specify type of room when making reservations</w:t>
      </w:r>
    </w:p>
    <w:p w:rsidR="00202F1F" w:rsidRDefault="00202F1F" w:rsidP="00051550">
      <w:pPr>
        <w:spacing w:after="0" w:line="240" w:lineRule="auto"/>
      </w:pPr>
      <w:r>
        <w:t>Deadline for room reservations is July 20, 2015</w:t>
      </w:r>
    </w:p>
    <w:p w:rsidR="00202F1F" w:rsidRPr="008E351A" w:rsidRDefault="00202F1F" w:rsidP="00051550">
      <w:pPr>
        <w:spacing w:after="0" w:line="240" w:lineRule="auto"/>
        <w:rPr>
          <w:sz w:val="24"/>
          <w:szCs w:val="24"/>
        </w:rPr>
      </w:pPr>
    </w:p>
    <w:p w:rsidR="00202F1F" w:rsidRPr="00D81F72" w:rsidRDefault="00202F1F" w:rsidP="00051550">
      <w:pPr>
        <w:spacing w:after="0" w:line="240" w:lineRule="auto"/>
        <w:jc w:val="right"/>
        <w:rPr>
          <w:b/>
          <w:bCs/>
          <w:sz w:val="28"/>
          <w:szCs w:val="28"/>
        </w:rPr>
      </w:pPr>
      <w:r w:rsidRPr="00D81F72">
        <w:rPr>
          <w:b/>
          <w:bCs/>
          <w:sz w:val="28"/>
          <w:szCs w:val="28"/>
        </w:rPr>
        <w:t xml:space="preserve">Contact and send registrations to:   </w:t>
      </w:r>
      <w:r w:rsidRPr="00D81F72">
        <w:rPr>
          <w:b/>
          <w:bCs/>
          <w:sz w:val="28"/>
          <w:szCs w:val="28"/>
        </w:rPr>
        <w:tab/>
      </w:r>
    </w:p>
    <w:p w:rsidR="00202F1F" w:rsidRPr="004E7DBC" w:rsidRDefault="00202F1F" w:rsidP="00051550">
      <w:pPr>
        <w:spacing w:after="0" w:line="240" w:lineRule="auto"/>
        <w:ind w:firstLine="720"/>
        <w:jc w:val="right"/>
        <w:rPr>
          <w:sz w:val="24"/>
          <w:szCs w:val="24"/>
        </w:rPr>
      </w:pPr>
      <w:r w:rsidRPr="004E7DBC">
        <w:rPr>
          <w:b/>
          <w:bCs/>
          <w:sz w:val="24"/>
          <w:szCs w:val="24"/>
        </w:rPr>
        <w:t>Beth Newill</w:t>
      </w:r>
      <w:r w:rsidRPr="004E7DBC">
        <w:rPr>
          <w:sz w:val="24"/>
          <w:szCs w:val="24"/>
        </w:rPr>
        <w:t xml:space="preserve">, </w:t>
      </w:r>
      <w:hyperlink r:id="rId6" w:history="1">
        <w:r w:rsidRPr="004E7DBC">
          <w:rPr>
            <w:rStyle w:val="Hyperlink"/>
            <w:sz w:val="24"/>
            <w:szCs w:val="24"/>
          </w:rPr>
          <w:t>sbnewill@aol.com</w:t>
        </w:r>
      </w:hyperlink>
      <w:r w:rsidRPr="004E7DBC">
        <w:rPr>
          <w:sz w:val="24"/>
          <w:szCs w:val="24"/>
        </w:rPr>
        <w:t>, 717-808-2645</w:t>
      </w:r>
    </w:p>
    <w:p w:rsidR="00202F1F" w:rsidRPr="004E7DBC" w:rsidRDefault="00202F1F" w:rsidP="00051550">
      <w:pPr>
        <w:spacing w:after="0" w:line="240" w:lineRule="auto"/>
        <w:ind w:firstLine="720"/>
        <w:jc w:val="right"/>
        <w:rPr>
          <w:sz w:val="24"/>
          <w:szCs w:val="24"/>
        </w:rPr>
      </w:pPr>
      <w:r w:rsidRPr="004E7DBC">
        <w:rPr>
          <w:sz w:val="24"/>
          <w:szCs w:val="24"/>
        </w:rPr>
        <w:t>643 Juliette Ave. Rear, Lancaster, PA  17601</w:t>
      </w:r>
    </w:p>
    <w:p w:rsidR="00202F1F" w:rsidRPr="004E7DBC" w:rsidRDefault="00202F1F" w:rsidP="00051550">
      <w:pPr>
        <w:spacing w:after="0" w:line="240" w:lineRule="auto"/>
        <w:ind w:firstLine="720"/>
        <w:jc w:val="right"/>
        <w:rPr>
          <w:sz w:val="24"/>
          <w:szCs w:val="24"/>
        </w:rPr>
      </w:pPr>
      <w:r w:rsidRPr="004E7DBC">
        <w:rPr>
          <w:sz w:val="24"/>
          <w:szCs w:val="24"/>
        </w:rPr>
        <w:t>Checks payable to:</w:t>
      </w:r>
      <w:r w:rsidRPr="004E7DBC">
        <w:rPr>
          <w:sz w:val="24"/>
          <w:szCs w:val="24"/>
        </w:rPr>
        <w:tab/>
        <w:t>PA JCI Senate</w:t>
      </w:r>
    </w:p>
    <w:p w:rsidR="00202F1F" w:rsidRDefault="00202F1F" w:rsidP="00051550">
      <w:pPr>
        <w:spacing w:after="0" w:line="240" w:lineRule="auto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8pt;width:539.25pt;height:234pt;z-index:251658240">
            <v:textbox style="mso-next-textbox:#_x0000_s1026">
              <w:txbxContent>
                <w:p w:rsidR="00202F1F" w:rsidRPr="00D81F72" w:rsidRDefault="00202F1F" w:rsidP="00051550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Name &amp; Senate #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____________________________________________________________</w:t>
                  </w: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Spouse/Guest Name &amp; Senate #_______________________________________________________</w:t>
                  </w:r>
                </w:p>
                <w:p w:rsidR="00202F1F" w:rsidRDefault="00202F1F" w:rsidP="000E38D1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Address____________________________________________________________________</w:t>
                  </w: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E-Mail 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______________________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Phone 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_________________________</w:t>
                  </w: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State Affiliation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ab/>
                    <w:t>__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_____________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__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_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Banquet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$40 per person__________________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Hospitality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____________</w:t>
                  </w:r>
                  <w:r w:rsidRPr="004122CF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02F1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E38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If Pennsylvania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JCI Senate </w:t>
                  </w:r>
                  <w:r w:rsidRPr="000E38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Past President - Will you be attending the breakfast on Saturday morning?     Yes 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Pr="000E38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No</w:t>
                  </w:r>
                </w:p>
                <w:p w:rsidR="00202F1F" w:rsidRPr="000E38D1" w:rsidRDefault="00202F1F" w:rsidP="000E38D1">
                  <w:pPr>
                    <w:spacing w:after="0" w:line="48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  <w:t>Are you interested in a wine tasting event on Friday evening?         Yes     No</w:t>
                  </w:r>
                </w:p>
                <w:p w:rsidR="00202F1F" w:rsidRPr="004122CF" w:rsidRDefault="00202F1F" w:rsidP="00051550">
                  <w:pPr>
                    <w:spacing w:after="0" w:line="480" w:lineRule="auto"/>
                    <w:ind w:firstLine="72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202F1F" w:rsidRDefault="00202F1F" w:rsidP="00051550">
                  <w:pPr>
                    <w:pStyle w:val="ListParagraph"/>
                    <w:spacing w:after="0" w:line="480" w:lineRule="auto"/>
                    <w:ind w:left="900"/>
                  </w:pPr>
                </w:p>
              </w:txbxContent>
            </v:textbox>
          </v:shape>
        </w:pict>
      </w:r>
    </w:p>
    <w:p w:rsidR="00202F1F" w:rsidRDefault="00202F1F"/>
    <w:sectPr w:rsidR="00202F1F" w:rsidSect="008E351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D37"/>
    <w:multiLevelType w:val="hybridMultilevel"/>
    <w:tmpl w:val="6DD608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50"/>
    <w:rsid w:val="00051550"/>
    <w:rsid w:val="000E38D1"/>
    <w:rsid w:val="001919CF"/>
    <w:rsid w:val="00202F1F"/>
    <w:rsid w:val="004122CF"/>
    <w:rsid w:val="004E7DBC"/>
    <w:rsid w:val="005175FA"/>
    <w:rsid w:val="00663FE9"/>
    <w:rsid w:val="0082227F"/>
    <w:rsid w:val="008A14D5"/>
    <w:rsid w:val="008E351A"/>
    <w:rsid w:val="00A5388E"/>
    <w:rsid w:val="00CE2459"/>
    <w:rsid w:val="00D81F72"/>
    <w:rsid w:val="00DB6AEB"/>
    <w:rsid w:val="00E419FB"/>
    <w:rsid w:val="00EF342A"/>
    <w:rsid w:val="00EF3524"/>
    <w:rsid w:val="00FD2953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55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15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newill@aol.com" TargetMode="External"/><Relationship Id="rId5" Type="http://schemas.openxmlformats.org/officeDocument/2006/relationships/hyperlink" Target="http://www.holidayinn.com/morgantow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traczuk</dc:creator>
  <cp:keywords/>
  <dc:description/>
  <cp:lastModifiedBy>bnewill</cp:lastModifiedBy>
  <cp:revision>2</cp:revision>
  <dcterms:created xsi:type="dcterms:W3CDTF">2015-05-28T14:01:00Z</dcterms:created>
  <dcterms:modified xsi:type="dcterms:W3CDTF">2015-05-28T14:02:00Z</dcterms:modified>
</cp:coreProperties>
</file>